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E1" w:rsidRPr="00684981" w:rsidRDefault="004834E1" w:rsidP="00B86AEF">
      <w:pPr>
        <w:pStyle w:val="NormalWeb"/>
        <w:spacing w:before="0" w:beforeAutospacing="0" w:after="0" w:afterAutospacing="0"/>
        <w:jc w:val="center"/>
        <w:rPr>
          <w:rFonts w:ascii="Cambria" w:hAnsi="Cambria"/>
          <w:color w:val="FF0000"/>
          <w:sz w:val="22"/>
          <w:szCs w:val="22"/>
        </w:rPr>
      </w:pP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kern w:val="28"/>
          <w:sz w:val="22"/>
          <w:szCs w:val="22"/>
          <w:lang w:val="pl-PL" w:bidi="sa-IN"/>
        </w:rPr>
      </w:pPr>
      <w:r w:rsidRPr="00684981">
        <w:rPr>
          <w:rFonts w:ascii="Cambria" w:hAnsi="Cambria" w:cs="Times New Roman"/>
          <w:b/>
          <w:bCs/>
          <w:kern w:val="28"/>
          <w:sz w:val="22"/>
          <w:szCs w:val="22"/>
          <w:lang w:val="pl-PL" w:bidi="sa-IN"/>
        </w:rPr>
        <w:t>KARTA ZGŁOSZENIA</w:t>
      </w: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  <w:r w:rsidRPr="00684981">
        <w:rPr>
          <w:rFonts w:ascii="Cambria" w:hAnsi="Cambria" w:cs="Times New Roman"/>
          <w:kern w:val="28"/>
          <w:sz w:val="22"/>
          <w:szCs w:val="22"/>
          <w:lang w:val="pl-PL" w:bidi="sa-IN"/>
        </w:rPr>
        <w:t>Zgłaszam uczestnictwo w interdyscyplinarnej konferencji naukowej</w:t>
      </w: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p w:rsidR="004834E1" w:rsidRDefault="004834E1" w:rsidP="00FA6E3F">
      <w:pPr>
        <w:suppressAutoHyphens/>
        <w:spacing w:after="0" w:line="360" w:lineRule="auto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CB354C">
        <w:rPr>
          <w:rFonts w:ascii="Cambria" w:hAnsi="Cambria"/>
          <w:b/>
          <w:bCs/>
          <w:sz w:val="22"/>
          <w:szCs w:val="22"/>
          <w:lang w:val="pl-PL"/>
        </w:rPr>
        <w:t xml:space="preserve">Tropy mnemoniczne. </w:t>
      </w:r>
    </w:p>
    <w:p w:rsidR="004834E1" w:rsidRPr="00CB354C" w:rsidRDefault="004834E1" w:rsidP="00FA6E3F">
      <w:pPr>
        <w:suppressAutoHyphens/>
        <w:spacing w:after="0" w:line="360" w:lineRule="auto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bookmarkStart w:id="0" w:name="_GoBack"/>
      <w:bookmarkEnd w:id="0"/>
      <w:r w:rsidRPr="00CB354C">
        <w:rPr>
          <w:rFonts w:ascii="Cambria" w:hAnsi="Cambria"/>
          <w:b/>
          <w:bCs/>
          <w:sz w:val="22"/>
          <w:szCs w:val="22"/>
          <w:lang w:val="pl-PL"/>
        </w:rPr>
        <w:t>Kultury i języki mniejszości narodowych i etnicznych w Polsce i Europie współczesnej</w:t>
      </w: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  <w:r w:rsidRPr="00684981">
        <w:rPr>
          <w:rFonts w:ascii="Cambria" w:hAnsi="Cambria" w:cs="Times New Roman"/>
          <w:kern w:val="28"/>
          <w:sz w:val="22"/>
          <w:szCs w:val="22"/>
          <w:lang w:val="pl-PL" w:bidi="sa-IN"/>
        </w:rPr>
        <w:t>organizowanej przez</w:t>
      </w: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p w:rsidR="004834E1" w:rsidRPr="00684981" w:rsidRDefault="004834E1" w:rsidP="00DD1FE7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 w:rsidRPr="00684981">
        <w:rPr>
          <w:rFonts w:ascii="Cambria" w:hAnsi="Cambria"/>
          <w:sz w:val="22"/>
          <w:szCs w:val="22"/>
        </w:rPr>
        <w:t xml:space="preserve">Katedrę Dramatu i Teatru w Instytucie Kultury Współczesnej </w:t>
      </w:r>
    </w:p>
    <w:p w:rsidR="004834E1" w:rsidRPr="00684981" w:rsidRDefault="004834E1" w:rsidP="00DD1FE7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 w:rsidRPr="00684981">
        <w:rPr>
          <w:rFonts w:ascii="Cambria" w:hAnsi="Cambria"/>
          <w:sz w:val="22"/>
          <w:szCs w:val="22"/>
        </w:rPr>
        <w:t>i Zakład Italianistyki w Katedrze Filologii Romańskiej</w:t>
      </w: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  <w:r w:rsidRPr="00684981">
        <w:rPr>
          <w:rFonts w:ascii="Cambria" w:hAnsi="Cambria" w:cs="Times New Roman"/>
          <w:kern w:val="28"/>
          <w:sz w:val="22"/>
          <w:szCs w:val="22"/>
          <w:lang w:val="pl-PL" w:bidi="sa-IN"/>
        </w:rPr>
        <w:t>Uniwersytetu Łódzkiego</w:t>
      </w: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  <w:r w:rsidRPr="00684981">
        <w:rPr>
          <w:rFonts w:ascii="Cambria" w:hAnsi="Cambria" w:cs="Times New Roman"/>
          <w:kern w:val="28"/>
          <w:sz w:val="22"/>
          <w:szCs w:val="22"/>
          <w:lang w:val="pl-PL" w:bidi="sa-IN"/>
        </w:rPr>
        <w:t xml:space="preserve">Łódź, </w:t>
      </w:r>
      <w:r>
        <w:rPr>
          <w:rFonts w:ascii="Cambria" w:hAnsi="Cambria" w:cs="Times New Roman"/>
          <w:kern w:val="28"/>
          <w:sz w:val="22"/>
          <w:szCs w:val="22"/>
          <w:lang w:val="pl-PL" w:bidi="sa-IN"/>
        </w:rPr>
        <w:t>7</w:t>
      </w:r>
      <w:r w:rsidRPr="00684981">
        <w:rPr>
          <w:rFonts w:ascii="Cambria" w:hAnsi="Cambria" w:cs="Times New Roman"/>
          <w:kern w:val="28"/>
          <w:sz w:val="22"/>
          <w:szCs w:val="22"/>
          <w:lang w:val="pl-PL" w:bidi="sa-IN"/>
        </w:rPr>
        <w:t>–8 października 2016 r.</w:t>
      </w: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874"/>
        <w:gridCol w:w="6338"/>
      </w:tblGrid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IMIĘ I NAZWISKO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TYTUŁ/ STOPIEŃ NAUKOWY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DANE INSTYTUCJI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ADRES DO KORESPONDENCJI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ADRES E-MAIL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TELEFON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TYTUŁ REFERATU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ABSTRAKT W JĘZYKU POLSKIM</w:t>
            </w:r>
          </w:p>
          <w:p w:rsidR="004834E1" w:rsidRPr="00D204AD" w:rsidRDefault="004834E1" w:rsidP="00DD1FE7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(do 1.000 znaków)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C13F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ABSTRAKT W JĘZYKU KONFERENCYJNYM</w:t>
            </w:r>
          </w:p>
          <w:p w:rsidR="004834E1" w:rsidRPr="00D204AD" w:rsidRDefault="004834E1" w:rsidP="00C13F02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(do 1.000 znaków)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  <w:tr w:rsidR="004834E1" w:rsidRPr="00D204AD" w:rsidTr="00DD1FE7">
        <w:trPr>
          <w:trHeight w:val="85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34E1" w:rsidRPr="00D204AD" w:rsidRDefault="004834E1" w:rsidP="00285E46">
            <w:pPr>
              <w:overflowPunct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  <w:r w:rsidRPr="00D204AD"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  <w:t>SPRZĘT MULTIMEDIALNY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4E1" w:rsidRPr="00D204AD" w:rsidRDefault="004834E1" w:rsidP="0028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kern w:val="28"/>
                <w:sz w:val="22"/>
                <w:szCs w:val="22"/>
                <w:lang w:val="pl-PL" w:bidi="sa-IN"/>
              </w:rPr>
            </w:pPr>
          </w:p>
        </w:tc>
      </w:tr>
    </w:tbl>
    <w:p w:rsidR="004834E1" w:rsidRPr="00684981" w:rsidRDefault="004834E1" w:rsidP="00285E4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p w:rsidR="004834E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kern w:val="28"/>
          <w:sz w:val="22"/>
          <w:szCs w:val="22"/>
          <w:lang w:val="pl-PL" w:bidi="sa-IN"/>
        </w:rPr>
      </w:pPr>
      <w:r>
        <w:rPr>
          <w:rFonts w:ascii="Cambria" w:hAnsi="Cambria" w:cs="Times New Roman"/>
          <w:kern w:val="28"/>
          <w:sz w:val="22"/>
          <w:szCs w:val="22"/>
          <w:lang w:val="pl-PL" w:bidi="sa-IN"/>
        </w:rPr>
        <w:t xml:space="preserve">Prosimy o przesłanie zgłoszenia na adresy: </w:t>
      </w:r>
      <w:hyperlink r:id="rId5" w:history="1">
        <w:r w:rsidRPr="006C2662">
          <w:rPr>
            <w:rStyle w:val="Hyperlink"/>
            <w:rFonts w:ascii="Cambria" w:hAnsi="Cambria"/>
            <w:kern w:val="28"/>
            <w:sz w:val="22"/>
            <w:szCs w:val="22"/>
            <w:lang w:val="pl-PL" w:bidi="sa-IN"/>
          </w:rPr>
          <w:t>tropymnemoniczne@tamarettina.it</w:t>
        </w:r>
      </w:hyperlink>
      <w:r>
        <w:rPr>
          <w:rFonts w:ascii="Cambria" w:hAnsi="Cambria" w:cs="Times New Roman"/>
          <w:kern w:val="28"/>
          <w:sz w:val="22"/>
          <w:szCs w:val="22"/>
          <w:lang w:val="pl-PL" w:bidi="sa-IN"/>
        </w:rPr>
        <w:t xml:space="preserve"> i </w:t>
      </w:r>
      <w:hyperlink r:id="rId6" w:history="1">
        <w:r w:rsidRPr="006C2662">
          <w:rPr>
            <w:rStyle w:val="Hyperlink"/>
            <w:rFonts w:ascii="Cambria" w:hAnsi="Cambria"/>
            <w:kern w:val="28"/>
            <w:sz w:val="22"/>
            <w:szCs w:val="22"/>
            <w:lang w:val="pl-PL" w:bidi="sa-IN"/>
          </w:rPr>
          <w:t>elakol@uni.lodz.pl</w:t>
        </w:r>
      </w:hyperlink>
    </w:p>
    <w:p w:rsidR="004834E1" w:rsidRPr="00684981" w:rsidRDefault="004834E1" w:rsidP="00285E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kern w:val="28"/>
          <w:sz w:val="22"/>
          <w:szCs w:val="22"/>
          <w:lang w:val="pl-PL" w:bidi="sa-IN"/>
        </w:rPr>
      </w:pPr>
    </w:p>
    <w:sectPr w:rsidR="004834E1" w:rsidRPr="00684981" w:rsidSect="00E4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47519BA"/>
    <w:multiLevelType w:val="multilevel"/>
    <w:tmpl w:val="407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79A5"/>
    <w:multiLevelType w:val="multilevel"/>
    <w:tmpl w:val="110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4D"/>
    <w:rsid w:val="000545D1"/>
    <w:rsid w:val="000871A3"/>
    <w:rsid w:val="000A08F6"/>
    <w:rsid w:val="000C457A"/>
    <w:rsid w:val="000C67ED"/>
    <w:rsid w:val="000F3077"/>
    <w:rsid w:val="00104503"/>
    <w:rsid w:val="001219F9"/>
    <w:rsid w:val="00125027"/>
    <w:rsid w:val="00170768"/>
    <w:rsid w:val="00190109"/>
    <w:rsid w:val="00193E2C"/>
    <w:rsid w:val="00194272"/>
    <w:rsid w:val="001A4C73"/>
    <w:rsid w:val="0024343C"/>
    <w:rsid w:val="0026017D"/>
    <w:rsid w:val="00285E46"/>
    <w:rsid w:val="002A3223"/>
    <w:rsid w:val="002A7FE9"/>
    <w:rsid w:val="002B2EB4"/>
    <w:rsid w:val="002C247F"/>
    <w:rsid w:val="002C510D"/>
    <w:rsid w:val="002D2F16"/>
    <w:rsid w:val="002E2010"/>
    <w:rsid w:val="002F4CCC"/>
    <w:rsid w:val="00324468"/>
    <w:rsid w:val="0032689B"/>
    <w:rsid w:val="0032775D"/>
    <w:rsid w:val="003A3606"/>
    <w:rsid w:val="003A3673"/>
    <w:rsid w:val="00437C09"/>
    <w:rsid w:val="00441E09"/>
    <w:rsid w:val="004834E1"/>
    <w:rsid w:val="0049660A"/>
    <w:rsid w:val="004D6DE0"/>
    <w:rsid w:val="00511FE3"/>
    <w:rsid w:val="005154C5"/>
    <w:rsid w:val="00531C62"/>
    <w:rsid w:val="00572F0F"/>
    <w:rsid w:val="00574515"/>
    <w:rsid w:val="005B2F24"/>
    <w:rsid w:val="005B575D"/>
    <w:rsid w:val="00660956"/>
    <w:rsid w:val="00672803"/>
    <w:rsid w:val="00684981"/>
    <w:rsid w:val="00695901"/>
    <w:rsid w:val="006B7983"/>
    <w:rsid w:val="006C2662"/>
    <w:rsid w:val="0077014D"/>
    <w:rsid w:val="0078541D"/>
    <w:rsid w:val="00791C33"/>
    <w:rsid w:val="00801C98"/>
    <w:rsid w:val="008031A9"/>
    <w:rsid w:val="008174CD"/>
    <w:rsid w:val="00822364"/>
    <w:rsid w:val="00873A6A"/>
    <w:rsid w:val="00880DE7"/>
    <w:rsid w:val="008B18E4"/>
    <w:rsid w:val="008E7DF9"/>
    <w:rsid w:val="009272C2"/>
    <w:rsid w:val="009549C3"/>
    <w:rsid w:val="009E0285"/>
    <w:rsid w:val="00A82D7E"/>
    <w:rsid w:val="00AA11BB"/>
    <w:rsid w:val="00AC52D2"/>
    <w:rsid w:val="00AD1113"/>
    <w:rsid w:val="00AD1F0B"/>
    <w:rsid w:val="00AD3C1A"/>
    <w:rsid w:val="00AF40BC"/>
    <w:rsid w:val="00B15010"/>
    <w:rsid w:val="00B86AEF"/>
    <w:rsid w:val="00BA1A9D"/>
    <w:rsid w:val="00BE5EA1"/>
    <w:rsid w:val="00C13F02"/>
    <w:rsid w:val="00C3454D"/>
    <w:rsid w:val="00C5430F"/>
    <w:rsid w:val="00C81ADC"/>
    <w:rsid w:val="00C921EC"/>
    <w:rsid w:val="00C9764B"/>
    <w:rsid w:val="00CA7005"/>
    <w:rsid w:val="00CB354C"/>
    <w:rsid w:val="00CB6498"/>
    <w:rsid w:val="00CE65DF"/>
    <w:rsid w:val="00D01B1D"/>
    <w:rsid w:val="00D13E13"/>
    <w:rsid w:val="00D1440D"/>
    <w:rsid w:val="00D20155"/>
    <w:rsid w:val="00D204AD"/>
    <w:rsid w:val="00D424ED"/>
    <w:rsid w:val="00D4502B"/>
    <w:rsid w:val="00D45A23"/>
    <w:rsid w:val="00D53D3E"/>
    <w:rsid w:val="00D7240B"/>
    <w:rsid w:val="00D7616F"/>
    <w:rsid w:val="00D90DF3"/>
    <w:rsid w:val="00D926AF"/>
    <w:rsid w:val="00DD1FE7"/>
    <w:rsid w:val="00E26E16"/>
    <w:rsid w:val="00E324DC"/>
    <w:rsid w:val="00E3349F"/>
    <w:rsid w:val="00E35CEA"/>
    <w:rsid w:val="00E418F1"/>
    <w:rsid w:val="00E41F79"/>
    <w:rsid w:val="00E5168D"/>
    <w:rsid w:val="00E866E3"/>
    <w:rsid w:val="00E97C19"/>
    <w:rsid w:val="00F15568"/>
    <w:rsid w:val="00F157DE"/>
    <w:rsid w:val="00F16792"/>
    <w:rsid w:val="00F47536"/>
    <w:rsid w:val="00F973EF"/>
    <w:rsid w:val="00FA6E3F"/>
    <w:rsid w:val="00FE37C5"/>
    <w:rsid w:val="00FF126D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SimSun" w:hAnsi="Arial Narrow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A9"/>
    <w:pPr>
      <w:spacing w:after="200" w:line="276" w:lineRule="auto"/>
    </w:pPr>
    <w:rPr>
      <w:sz w:val="20"/>
      <w:szCs w:val="20"/>
      <w:lang w:val="it-IT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67280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lang w:val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427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7005"/>
    <w:rPr>
      <w:rFonts w:ascii="Cambria" w:eastAsia="SimSun" w:hAnsi="Cambria" w:cs="Mangal"/>
      <w:b/>
      <w:bCs/>
      <w:color w:val="4F81BD"/>
      <w:sz w:val="26"/>
      <w:szCs w:val="26"/>
      <w:lang w:val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2803"/>
    <w:rPr>
      <w:rFonts w:ascii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272"/>
    <w:rPr>
      <w:rFonts w:ascii="Cambria" w:eastAsia="SimSun" w:hAnsi="Cambria" w:cs="Mangal"/>
      <w:i/>
      <w:iCs/>
      <w:color w:val="243F60"/>
      <w:lang w:val="it-IT"/>
    </w:rPr>
  </w:style>
  <w:style w:type="character" w:styleId="Hyperlink">
    <w:name w:val="Hyperlink"/>
    <w:basedOn w:val="DefaultParagraphFont"/>
    <w:uiPriority w:val="99"/>
    <w:rsid w:val="0067280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2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styleId="Strong">
    <w:name w:val="Strong"/>
    <w:basedOn w:val="DefaultParagraphFont"/>
    <w:uiPriority w:val="99"/>
    <w:qFormat/>
    <w:rsid w:val="0067280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7280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kol@uni.lodz.pl" TargetMode="External"/><Relationship Id="rId5" Type="http://schemas.openxmlformats.org/officeDocument/2006/relationships/hyperlink" Target="mailto:tropymnemoniczne@tamarett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118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Tamara</dc:creator>
  <cp:keywords/>
  <dc:description/>
  <cp:lastModifiedBy>Elżbieta Kołdrzak</cp:lastModifiedBy>
  <cp:revision>2</cp:revision>
  <dcterms:created xsi:type="dcterms:W3CDTF">2016-05-18T15:07:00Z</dcterms:created>
  <dcterms:modified xsi:type="dcterms:W3CDTF">2016-05-18T15:07:00Z</dcterms:modified>
</cp:coreProperties>
</file>